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5E" w:rsidRPr="00260E82" w:rsidRDefault="00C2675E" w:rsidP="00EC261B">
      <w:pPr>
        <w:jc w:val="center"/>
        <w:rPr>
          <w:b/>
          <w:sz w:val="36"/>
          <w:szCs w:val="36"/>
          <w:shd w:val="clear" w:color="auto" w:fill="FFFFFF"/>
        </w:rPr>
      </w:pPr>
      <w:r w:rsidRPr="00260E82">
        <w:rPr>
          <w:b/>
          <w:sz w:val="36"/>
          <w:szCs w:val="36"/>
          <w:shd w:val="clear" w:color="auto" w:fill="FFFFFF"/>
        </w:rPr>
        <w:t>ДОГОВОР ДАРЕНИЯ КВАРТИРЫ</w:t>
      </w:r>
    </w:p>
    <w:p w:rsidR="00C2675E" w:rsidRPr="00260E82" w:rsidRDefault="00C2675E" w:rsidP="00EC261B">
      <w:pPr>
        <w:jc w:val="center"/>
        <w:rPr>
          <w:b/>
          <w:sz w:val="36"/>
          <w:szCs w:val="36"/>
          <w:shd w:val="clear" w:color="auto" w:fill="FFFFFF"/>
        </w:rPr>
      </w:pPr>
      <w:r w:rsidRPr="00260E82">
        <w:rPr>
          <w:b/>
          <w:sz w:val="36"/>
          <w:szCs w:val="36"/>
          <w:shd w:val="clear" w:color="auto" w:fill="FFFFFF"/>
        </w:rPr>
        <w:t>несовершеннолетнему ребенку</w:t>
      </w:r>
    </w:p>
    <w:p w:rsidR="00C2675E" w:rsidRDefault="00C2675E" w:rsidP="00EC261B">
      <w:pPr>
        <w:rPr>
          <w:sz w:val="36"/>
          <w:szCs w:val="36"/>
          <w:shd w:val="clear" w:color="auto" w:fill="FFFFFF"/>
        </w:rPr>
      </w:pPr>
    </w:p>
    <w:p w:rsidR="00C2675E" w:rsidRPr="00260E82" w:rsidRDefault="00C2675E" w:rsidP="00EC261B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Город ___________ </w:t>
      </w:r>
      <w:r>
        <w:rPr>
          <w:sz w:val="36"/>
          <w:szCs w:val="36"/>
          <w:shd w:val="clear" w:color="auto" w:fill="FFFFFF"/>
        </w:rPr>
        <w:t xml:space="preserve">                </w:t>
      </w:r>
      <w:r w:rsidRPr="00260E82">
        <w:rPr>
          <w:sz w:val="36"/>
          <w:szCs w:val="36"/>
          <w:shd w:val="clear" w:color="auto" w:fill="FFFFFF"/>
        </w:rPr>
        <w:t>"___"__________201</w:t>
      </w:r>
      <w:r>
        <w:rPr>
          <w:sz w:val="36"/>
          <w:szCs w:val="36"/>
          <w:shd w:val="clear" w:color="auto" w:fill="FFFFFF"/>
        </w:rPr>
        <w:t>8</w:t>
      </w:r>
      <w:r w:rsidRPr="00260E82">
        <w:rPr>
          <w:sz w:val="36"/>
          <w:szCs w:val="36"/>
          <w:shd w:val="clear" w:color="auto" w:fill="FFFFFF"/>
        </w:rPr>
        <w:t xml:space="preserve">. </w:t>
      </w:r>
    </w:p>
    <w:p w:rsidR="00C2675E" w:rsidRDefault="00C2675E" w:rsidP="00EC261B">
      <w:pPr>
        <w:rPr>
          <w:sz w:val="36"/>
          <w:szCs w:val="36"/>
          <w:shd w:val="clear" w:color="auto" w:fill="FFFFFF"/>
        </w:rPr>
      </w:pPr>
    </w:p>
    <w:p w:rsidR="00C2675E" w:rsidRPr="00260E82" w:rsidRDefault="00C2675E" w:rsidP="00EC261B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Я, гражданин(ка) _______________________, __ _________ 19__ года рождения, паспортные данные ____ _____, кем и когда выдан _________________________, код подразделения __________, зарегистрированный по адресу: ______________________________ с одной стороны, и гражданином (ой) _______________________, __ __________ 19__ года рождения, паспортные данные ____ _____, кем и когда выдан _________________________, код подразделения __________, зарегистрированный по адресу: ______________________________, действующая как законный представитель своих несовершеннолетних детей ________________________(данные свидетельства о рождении), с другой стороны, находясь в здравом уме и твердой памяти, действуя добровольно, заключили настоящий договор о нижеследующем: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>1) Я, ____________________________, от принадлежащей мне по праву собственности квартиры, находящейся по адресу: ______________________, подарил _/_ долю в праве собственности квартиры (комнаты) ___________________ и ____________________ в равных долях по _/_ доле каждому. Квартир</w:t>
      </w:r>
      <w:r w:rsidRPr="002623D6">
        <w:rPr>
          <w:sz w:val="36"/>
          <w:szCs w:val="36"/>
          <w:shd w:val="clear" w:color="auto" w:fill="FFFFFF"/>
        </w:rPr>
        <w:t xml:space="preserve">а состоит из _ комнат общей полезной площадью – ___ (прописью) кв.м, в том числе жилой – __ (прописью) кв.м, расположена на __ этаже __ панельного (кирпичного) жилого дома, с кадастровым номером _____________.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2) Указанная квартира принадлежит ФИО на основании ______________ от __ ____________ 19__ года, зарегистрированного ____________ за номером __________. Право собственности на указанную квартиру зарегистрировано _________________.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3) Инвентаризационная оценка квартиры составляет _____________ рублей на основании справки, выданной ________________.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4) Стороны оценивают указанную долю в праве собственности за ______________ рублей __ копеек.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5) ФИО детей, от имени которых действует ФИО матери, указанную долю в праве собственности в дар от ФИО принимает. 6) ФИО дарителя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сделкой.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7) Право долевой собственности на указанную квартиру возникает у ФИО с момента регистрации настоящего договора и регистрации перехода права собственности в Управлении Федеральной регистрационной службы по ___________________ району.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>8) Указанная доля в праве собственности передается в дар свободной от проживания третьих лиц, имеющих в соответствии с законом право пользования данной квартирой.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 9) ФИО гарантирует, что до подписания настоящего договора указанная доля в праве собственности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10)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C2675E" w:rsidRPr="002623D6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11) Настоящий договор составлен в трех экземплярах, один из которых хранится в делах УФРС по ________________, по экземпляру выдаются сторонам. </w:t>
      </w:r>
    </w:p>
    <w:p w:rsidR="00C2675E" w:rsidRDefault="00C2675E" w:rsidP="00EC261B">
      <w:pPr>
        <w:rPr>
          <w:sz w:val="36"/>
          <w:szCs w:val="36"/>
          <w:shd w:val="clear" w:color="auto" w:fill="FFFFFF"/>
        </w:rPr>
      </w:pPr>
      <w:r w:rsidRPr="002623D6">
        <w:rPr>
          <w:sz w:val="36"/>
          <w:szCs w:val="36"/>
          <w:shd w:val="clear" w:color="auto" w:fill="FFFFFF"/>
        </w:rPr>
        <w:t xml:space="preserve">Подпись дарителя ___________________________ </w:t>
      </w:r>
    </w:p>
    <w:p w:rsidR="00C2675E" w:rsidRDefault="00C2675E"/>
    <w:sectPr w:rsidR="00C2675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1B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82"/>
    <w:rsid w:val="00260EA6"/>
    <w:rsid w:val="00261146"/>
    <w:rsid w:val="00261230"/>
    <w:rsid w:val="00261EDC"/>
    <w:rsid w:val="0026214A"/>
    <w:rsid w:val="002623C8"/>
    <w:rsid w:val="002623D6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1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34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3E41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75E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61B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BEA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490</Words>
  <Characters>2795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jftryj</dc:creator>
  <cp:keywords/>
  <dc:description/>
  <cp:lastModifiedBy>Профи</cp:lastModifiedBy>
  <cp:revision>2</cp:revision>
  <dcterms:created xsi:type="dcterms:W3CDTF">2016-11-10T14:51:00Z</dcterms:created>
  <dcterms:modified xsi:type="dcterms:W3CDTF">2018-11-06T16:07:00Z</dcterms:modified>
</cp:coreProperties>
</file>