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ДОГОВОР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дарения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г.________________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_______________ (дата прописью)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Гр. ____________________________ (Ф.И.О.), прожив. _____________________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(полный адрес  по месту  жительства) и гр. _____________________________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(Ф.И.О.),  прожив.   ____________________   (полный   адрес   по   месту</w:t>
      </w:r>
    </w:p>
    <w:p w:rsidR="000E0BDA" w:rsidRPr="008734E7" w:rsidRDefault="000E0BDA" w:rsidP="008734E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жительства)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734E7">
        <w:rPr>
          <w:rFonts w:ascii="Times New Roman" w:hAnsi="Times New Roman"/>
          <w:sz w:val="24"/>
          <w:szCs w:val="24"/>
          <w:lang w:eastAsia="ru-RU"/>
        </w:rPr>
        <w:t>действующая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4E7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8734E7">
        <w:rPr>
          <w:rFonts w:ascii="Times New Roman" w:hAnsi="Times New Roman"/>
          <w:sz w:val="24"/>
          <w:szCs w:val="24"/>
          <w:lang w:eastAsia="ru-RU"/>
        </w:rPr>
        <w:t>ий) за   свою(его)   несовершеннолетнюю(его)   дочь(сына)</w:t>
      </w:r>
    </w:p>
    <w:p w:rsidR="000E0BDA" w:rsidRPr="008734E7" w:rsidRDefault="000E0BDA" w:rsidP="008734E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0E0BDA" w:rsidRPr="008734E7" w:rsidRDefault="000E0BDA" w:rsidP="008734E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0E0BDA" w:rsidRPr="008734E7" w:rsidRDefault="000E0BDA" w:rsidP="008734E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проживающую(его) по адресу: ________________________________________,</w:t>
      </w:r>
    </w:p>
    <w:p w:rsidR="000E0BDA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F657C1">
        <w:rPr>
          <w:rFonts w:ascii="Times New Roman" w:hAnsi="Times New Roman"/>
          <w:sz w:val="24"/>
          <w:szCs w:val="24"/>
          <w:lang w:eastAsia="ru-RU"/>
        </w:rPr>
        <w:t>аключили настоящий договор о нижеследующем: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1. Я, гр.__________________________________________________________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подарил гр. ____________________________________________________________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принадлежащий мне </w:t>
      </w:r>
      <w:r>
        <w:rPr>
          <w:rFonts w:ascii="Times New Roman" w:hAnsi="Times New Roman"/>
          <w:sz w:val="24"/>
          <w:szCs w:val="24"/>
          <w:lang w:eastAsia="ru-RU"/>
        </w:rPr>
        <w:t>объект недвижимости в виде ____________________________________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, состоящий из ___________ помещений ____________________________  общей площадью _________________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кв. метров, в том числе жилой ______________ кв. метров.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2. При 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имеется земельный участок размером ______га и следующие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строения и приспособления 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3. Продаваемый </w:t>
      </w:r>
      <w:r>
        <w:rPr>
          <w:rFonts w:ascii="Times New Roman" w:hAnsi="Times New Roman"/>
          <w:sz w:val="24"/>
          <w:szCs w:val="24"/>
          <w:lang w:eastAsia="ru-RU"/>
        </w:rPr>
        <w:t>объект______________________________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  арестом  и  в  залоге  не  состоит,  право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собственности Продавца на него никем не оспаривается.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4.  </w:t>
      </w:r>
      <w:r>
        <w:rPr>
          <w:rFonts w:ascii="Times New Roman" w:hAnsi="Times New Roman"/>
          <w:sz w:val="24"/>
          <w:szCs w:val="24"/>
          <w:lang w:eastAsia="ru-RU"/>
        </w:rPr>
        <w:t>Объект 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и  прилегающие   строения,  а   также  земельный 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принадлежат мне  на основании __________________________________________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0E0BDA" w:rsidRPr="008734E7" w:rsidRDefault="000E0BDA" w:rsidP="008734E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5. Я, _________________________________ (Ф.И.О.)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4E7">
        <w:rPr>
          <w:rFonts w:ascii="Times New Roman" w:hAnsi="Times New Roman"/>
          <w:sz w:val="24"/>
          <w:szCs w:val="24"/>
          <w:lang w:eastAsia="ru-RU"/>
        </w:rPr>
        <w:t>действующая(ий) за   свою(его)   несовершеннолетнюю(его)   дочь(сына)</w:t>
      </w:r>
    </w:p>
    <w:p w:rsidR="000E0BDA" w:rsidRPr="008734E7" w:rsidRDefault="000E0BDA" w:rsidP="008734E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0E0BDA" w:rsidRPr="008734E7" w:rsidRDefault="000E0BDA" w:rsidP="008734E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0E0BDA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в дар от _________указанный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с прилегающим  земельным участком  и  строениями  на  нем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принимаю.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6. Все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оценивается сторонами в ________________тысяч рублей_________________________________________________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(сумма прописью).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7.  Все  расходы,  связанные  с  оформлением  настоящего  договора,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принимает на себя ______________________________________________________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(Ф.И.О.).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8. Содержание ст.ст.106 и 107 ГК РСФСР сторонам разъяснено.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9. Экземпляр настоящего договора хранится в делах _________________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государственной нотариальной конторы г. ________________, а ____________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экземпляра вручены сторонам.</w:t>
      </w:r>
    </w:p>
    <w:p w:rsidR="000E0BDA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Подписи сторон: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0BDA" w:rsidRPr="00F657C1" w:rsidRDefault="000E0BDA" w:rsidP="008734E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        (подпись)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0BDA" w:rsidRPr="008734E7" w:rsidRDefault="000E0BDA" w:rsidP="008734E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Действующая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4E7">
        <w:rPr>
          <w:rFonts w:ascii="Times New Roman" w:hAnsi="Times New Roman"/>
          <w:sz w:val="24"/>
          <w:szCs w:val="24"/>
          <w:lang w:eastAsia="ru-RU"/>
        </w:rPr>
        <w:t>(ий) за   свою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4E7">
        <w:rPr>
          <w:rFonts w:ascii="Times New Roman" w:hAnsi="Times New Roman"/>
          <w:sz w:val="24"/>
          <w:szCs w:val="24"/>
          <w:lang w:eastAsia="ru-RU"/>
        </w:rPr>
        <w:t>(его)   несовершеннолетнюю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4E7">
        <w:rPr>
          <w:rFonts w:ascii="Times New Roman" w:hAnsi="Times New Roman"/>
          <w:sz w:val="24"/>
          <w:szCs w:val="24"/>
          <w:lang w:eastAsia="ru-RU"/>
        </w:rPr>
        <w:t>(его)   дочь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4E7">
        <w:rPr>
          <w:rFonts w:ascii="Times New Roman" w:hAnsi="Times New Roman"/>
          <w:sz w:val="24"/>
          <w:szCs w:val="24"/>
          <w:lang w:eastAsia="ru-RU"/>
        </w:rPr>
        <w:t>(сына)</w:t>
      </w:r>
    </w:p>
    <w:p w:rsidR="000E0BDA" w:rsidRPr="008734E7" w:rsidRDefault="000E0BDA" w:rsidP="008734E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0E0BDA" w:rsidRPr="00F657C1" w:rsidRDefault="000E0BDA" w:rsidP="008734E7">
      <w:pPr>
        <w:pStyle w:val="NoSpacing"/>
        <w:ind w:left="708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(подпись)</w:t>
      </w: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0BDA" w:rsidRPr="00F657C1" w:rsidRDefault="000E0BDA" w:rsidP="00F657C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Заверительная подпись нотариуса, печать.</w:t>
      </w:r>
    </w:p>
    <w:p w:rsidR="000E0BDA" w:rsidRDefault="000E0BDA">
      <w:bookmarkStart w:id="0" w:name="_GoBack"/>
      <w:bookmarkEnd w:id="0"/>
    </w:p>
    <w:sectPr w:rsidR="000E0BDA" w:rsidSect="00F0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C1"/>
    <w:rsid w:val="000E0BDA"/>
    <w:rsid w:val="00186DF0"/>
    <w:rsid w:val="002C41A5"/>
    <w:rsid w:val="007107CE"/>
    <w:rsid w:val="007A2167"/>
    <w:rsid w:val="00861B32"/>
    <w:rsid w:val="008734E7"/>
    <w:rsid w:val="00951E2B"/>
    <w:rsid w:val="00B50424"/>
    <w:rsid w:val="00D33B28"/>
    <w:rsid w:val="00F0198E"/>
    <w:rsid w:val="00F6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8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1B3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1B32"/>
    <w:rPr>
      <w:rFonts w:ascii="Cambria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F657C1"/>
    <w:rPr>
      <w:lang w:eastAsia="en-US"/>
    </w:rPr>
  </w:style>
  <w:style w:type="character" w:styleId="Hyperlink">
    <w:name w:val="Hyperlink"/>
    <w:basedOn w:val="DefaultParagraphFont"/>
    <w:uiPriority w:val="99"/>
    <w:rsid w:val="00861B3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61B32"/>
    <w:pPr>
      <w:suppressAutoHyphens/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442</Words>
  <Characters>2520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Профи</cp:lastModifiedBy>
  <cp:revision>5</cp:revision>
  <dcterms:created xsi:type="dcterms:W3CDTF">2015-03-11T09:28:00Z</dcterms:created>
  <dcterms:modified xsi:type="dcterms:W3CDTF">2018-11-01T12:46:00Z</dcterms:modified>
</cp:coreProperties>
</file>