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804" w:rsidRDefault="009B0804">
      <w:pPr>
        <w:widowControl w:val="0"/>
        <w:spacing w:after="0"/>
        <w:rPr>
          <w:rFonts w:ascii="Arial" w:hAnsi="Arial" w:cs="Arial"/>
        </w:rPr>
      </w:pPr>
    </w:p>
    <w:tbl>
      <w:tblPr>
        <w:tblW w:w="9601" w:type="dxa"/>
        <w:tblInd w:w="-115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4800"/>
        <w:gridCol w:w="4801"/>
      </w:tblGrid>
      <w:tr w:rsidR="009B0804" w:rsidTr="008C1C1A">
        <w:trPr>
          <w:trHeight w:val="2400"/>
        </w:trPr>
        <w:tc>
          <w:tcPr>
            <w:tcW w:w="4800" w:type="dxa"/>
          </w:tcPr>
          <w:p w:rsidR="009B0804" w:rsidRPr="008C1C1A" w:rsidRDefault="009B0804" w:rsidP="008C1C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1C1A">
              <w:rPr>
                <w:rFonts w:ascii="Arial" w:hAnsi="Arial" w:cs="Arial"/>
                <w:sz w:val="24"/>
                <w:szCs w:val="24"/>
              </w:rPr>
              <w:t xml:space="preserve">Вн. №123  от «10»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C1C1A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8C1C1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B0804" w:rsidRPr="008C1C1A" w:rsidRDefault="009B0804" w:rsidP="008C1C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B0804" w:rsidRPr="008C1C1A" w:rsidRDefault="009B0804" w:rsidP="008C1C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1C1A">
              <w:rPr>
                <w:rFonts w:ascii="Arial" w:hAnsi="Arial" w:cs="Arial"/>
                <w:sz w:val="24"/>
                <w:szCs w:val="24"/>
              </w:rPr>
              <w:t xml:space="preserve">Секретарь:__________ Иванова И. И.                                                       </w:t>
            </w:r>
          </w:p>
          <w:p w:rsidR="009B0804" w:rsidRPr="008C1C1A" w:rsidRDefault="009B0804" w:rsidP="008C1C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1C1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  <w:p w:rsidR="009B0804" w:rsidRPr="008C1C1A" w:rsidRDefault="009B0804" w:rsidP="008C1C1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</w:tcPr>
          <w:p w:rsidR="009B0804" w:rsidRPr="008C1C1A" w:rsidRDefault="009B0804" w:rsidP="008C1C1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C1A">
              <w:rPr>
                <w:rFonts w:ascii="Arial" w:hAnsi="Arial" w:cs="Arial"/>
                <w:sz w:val="24"/>
                <w:szCs w:val="24"/>
              </w:rPr>
              <w:t>Директору  ООО “Капитошка”</w:t>
            </w:r>
          </w:p>
          <w:p w:rsidR="009B0804" w:rsidRPr="008C1C1A" w:rsidRDefault="009B0804" w:rsidP="008C1C1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C1A">
              <w:rPr>
                <w:rFonts w:ascii="Arial" w:hAnsi="Arial" w:cs="Arial"/>
                <w:sz w:val="24"/>
                <w:szCs w:val="24"/>
              </w:rPr>
              <w:t>Иванову И. И.</w:t>
            </w:r>
          </w:p>
          <w:p w:rsidR="009B0804" w:rsidRPr="008C1C1A" w:rsidRDefault="009B0804" w:rsidP="008C1C1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C1A">
              <w:rPr>
                <w:rFonts w:ascii="Arial" w:hAnsi="Arial" w:cs="Arial"/>
                <w:sz w:val="24"/>
                <w:szCs w:val="24"/>
              </w:rPr>
              <w:t>От бухгалтера 1 категории</w:t>
            </w:r>
          </w:p>
          <w:p w:rsidR="009B0804" w:rsidRPr="008C1C1A" w:rsidRDefault="009B0804" w:rsidP="008C1C1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C1A">
              <w:rPr>
                <w:rFonts w:ascii="Arial" w:hAnsi="Arial" w:cs="Arial"/>
                <w:sz w:val="24"/>
                <w:szCs w:val="24"/>
              </w:rPr>
              <w:t>Петровой С. С.</w:t>
            </w:r>
          </w:p>
          <w:p w:rsidR="009B0804" w:rsidRPr="008C1C1A" w:rsidRDefault="009B0804" w:rsidP="008C1C1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C1A">
              <w:rPr>
                <w:rFonts w:ascii="Arial" w:hAnsi="Arial" w:cs="Arial"/>
                <w:sz w:val="24"/>
                <w:szCs w:val="24"/>
              </w:rPr>
              <w:t>Таб. номер №123456</w:t>
            </w:r>
          </w:p>
        </w:tc>
      </w:tr>
    </w:tbl>
    <w:p w:rsidR="009B0804" w:rsidRDefault="009B0804">
      <w:pPr>
        <w:jc w:val="right"/>
        <w:rPr>
          <w:rFonts w:ascii="Arial" w:hAnsi="Arial" w:cs="Arial"/>
          <w:sz w:val="24"/>
          <w:szCs w:val="24"/>
        </w:rPr>
      </w:pPr>
    </w:p>
    <w:p w:rsidR="009B0804" w:rsidRPr="00636660" w:rsidRDefault="009B0804">
      <w:pPr>
        <w:jc w:val="center"/>
        <w:rPr>
          <w:rFonts w:ascii="Arial" w:hAnsi="Arial" w:cs="Arial"/>
          <w:b/>
          <w:sz w:val="24"/>
          <w:szCs w:val="24"/>
        </w:rPr>
      </w:pPr>
      <w:r w:rsidRPr="00636660">
        <w:rPr>
          <w:rFonts w:ascii="Arial" w:hAnsi="Arial" w:cs="Arial"/>
          <w:b/>
          <w:sz w:val="24"/>
          <w:szCs w:val="24"/>
        </w:rPr>
        <w:t>Заявление</w:t>
      </w:r>
    </w:p>
    <w:p w:rsidR="009B0804" w:rsidRDefault="009B0804" w:rsidP="00636660">
      <w:pPr>
        <w:rPr>
          <w:rFonts w:ascii="Arial" w:hAnsi="Arial" w:cs="Arial"/>
          <w:shd w:val="clear" w:color="auto" w:fill="FFFFFF"/>
        </w:rPr>
      </w:pPr>
      <w:bookmarkStart w:id="0" w:name="_gjdgxs" w:colFirst="0" w:colLast="0"/>
      <w:bookmarkEnd w:id="0"/>
      <w:r w:rsidRPr="00636660">
        <w:rPr>
          <w:rFonts w:ascii="Arial" w:hAnsi="Arial" w:cs="Arial"/>
          <w:shd w:val="clear" w:color="auto" w:fill="FFFFFF"/>
        </w:rPr>
        <w:t xml:space="preserve">Прошу уволить меня с 1 марта _____ года в связи с ухудшением условий труда. </w:t>
      </w:r>
    </w:p>
    <w:p w:rsidR="009B0804" w:rsidRDefault="009B0804" w:rsidP="00636660">
      <w:pPr>
        <w:rPr>
          <w:rFonts w:ascii="Arial" w:hAnsi="Arial" w:cs="Arial"/>
          <w:shd w:val="clear" w:color="auto" w:fill="FFFFFF"/>
        </w:rPr>
      </w:pPr>
      <w:r w:rsidRPr="00636660">
        <w:rPr>
          <w:rFonts w:ascii="Arial" w:hAnsi="Arial" w:cs="Arial"/>
          <w:shd w:val="clear" w:color="auto" w:fill="FFFFFF"/>
        </w:rPr>
        <w:t xml:space="preserve">Не устраивает, что меня переводят в соседний филиал, здание которого находится практически в аварийном состоянии. Зимой температура внутри павильона не поднимается выше 15 градусов. Также мне неудобно добираться до нового места работы. </w:t>
      </w:r>
    </w:p>
    <w:p w:rsidR="009B0804" w:rsidRPr="00636660" w:rsidRDefault="009B0804" w:rsidP="00636660">
      <w:pPr>
        <w:rPr>
          <w:rFonts w:ascii="Arial" w:hAnsi="Arial" w:cs="Arial"/>
          <w:sz w:val="24"/>
          <w:szCs w:val="24"/>
        </w:rPr>
      </w:pPr>
      <w:r w:rsidRPr="00636660">
        <w:rPr>
          <w:rFonts w:ascii="Arial" w:hAnsi="Arial" w:cs="Arial"/>
          <w:shd w:val="clear" w:color="auto" w:fill="FFFFFF"/>
        </w:rPr>
        <w:t>Прошу выплатить мне выходное пособие в пределе средней зарплаты за две недели на основании ст. 178 ТК РФ.</w:t>
      </w:r>
    </w:p>
    <w:p w:rsidR="009B0804" w:rsidRDefault="009B0804">
      <w:pPr>
        <w:jc w:val="both"/>
        <w:rPr>
          <w:rFonts w:ascii="Arial" w:hAnsi="Arial" w:cs="Arial"/>
          <w:i/>
          <w:sz w:val="24"/>
          <w:szCs w:val="24"/>
        </w:rPr>
      </w:pPr>
    </w:p>
    <w:p w:rsidR="009B0804" w:rsidRDefault="009B0804">
      <w:pPr>
        <w:jc w:val="right"/>
        <w:rPr>
          <w:rFonts w:ascii="Arial" w:hAnsi="Arial" w:cs="Arial"/>
          <w:sz w:val="24"/>
          <w:szCs w:val="24"/>
        </w:rPr>
      </w:pPr>
    </w:p>
    <w:p w:rsidR="009B0804" w:rsidRDefault="009B0804">
      <w:pPr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________________ Сидорова С. С.</w:t>
      </w:r>
    </w:p>
    <w:p w:rsidR="009B0804" w:rsidRDefault="009B08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«10» января 2019 года  </w:t>
      </w:r>
    </w:p>
    <w:p w:rsidR="009B0804" w:rsidRDefault="009B0804">
      <w:pPr>
        <w:jc w:val="right"/>
        <w:rPr>
          <w:rFonts w:ascii="Arial" w:hAnsi="Arial" w:cs="Arial"/>
          <w:sz w:val="24"/>
          <w:szCs w:val="24"/>
        </w:rPr>
      </w:pPr>
    </w:p>
    <w:p w:rsidR="009B0804" w:rsidRDefault="009B0804">
      <w:pPr>
        <w:jc w:val="right"/>
        <w:rPr>
          <w:rFonts w:ascii="Arial" w:hAnsi="Arial" w:cs="Arial"/>
          <w:sz w:val="24"/>
          <w:szCs w:val="24"/>
        </w:rPr>
      </w:pPr>
    </w:p>
    <w:p w:rsidR="009B0804" w:rsidRDefault="009B0804">
      <w:pPr>
        <w:jc w:val="right"/>
        <w:rPr>
          <w:rFonts w:ascii="Arial" w:hAnsi="Arial" w:cs="Arial"/>
          <w:sz w:val="24"/>
          <w:szCs w:val="24"/>
        </w:rPr>
      </w:pPr>
    </w:p>
    <w:p w:rsidR="009B0804" w:rsidRDefault="009B0804">
      <w:pPr>
        <w:jc w:val="right"/>
        <w:rPr>
          <w:rFonts w:ascii="Arial" w:hAnsi="Arial" w:cs="Arial"/>
          <w:sz w:val="24"/>
          <w:szCs w:val="24"/>
        </w:rPr>
      </w:pPr>
    </w:p>
    <w:sectPr w:rsidR="009B0804" w:rsidSect="007F1A71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A71"/>
    <w:rsid w:val="00230B59"/>
    <w:rsid w:val="00636660"/>
    <w:rsid w:val="007F1A71"/>
    <w:rsid w:val="008C1C1A"/>
    <w:rsid w:val="009B0804"/>
    <w:rsid w:val="00B022AD"/>
    <w:rsid w:val="00CA24CB"/>
    <w:rsid w:val="00CA5ADB"/>
    <w:rsid w:val="0ACE35C5"/>
    <w:rsid w:val="37F9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semiHidden="0" w:uiPriority="9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semiHidden="0" w:uiPriority="9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71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1A7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1A7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1A7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1A7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1A7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1A7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31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31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31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31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31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313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7F1A7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7431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1A71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74313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TableNormal1">
    <w:name w:val="Table Normal1"/>
    <w:uiPriority w:val="99"/>
    <w:rsid w:val="007F1A71"/>
    <w:pPr>
      <w:spacing w:after="200" w:line="276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uiPriority w:val="99"/>
    <w:rsid w:val="007F1A71"/>
    <w:pPr>
      <w:spacing w:after="0" w:line="240" w:lineRule="auto"/>
      <w:contextualSpacing/>
    </w:pPr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rsid w:val="006366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112</Words>
  <Characters>643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Профи</cp:lastModifiedBy>
  <cp:revision>4</cp:revision>
  <dcterms:created xsi:type="dcterms:W3CDTF">2018-01-10T09:54:00Z</dcterms:created>
  <dcterms:modified xsi:type="dcterms:W3CDTF">2018-11-16T07:31:00Z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