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EE" w:rsidRPr="008A1245" w:rsidRDefault="000536EE" w:rsidP="000C02D6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>Директору ООО «________» ФИО</w:t>
      </w:r>
    </w:p>
    <w:p w:rsidR="000536EE" w:rsidRPr="008A1245" w:rsidRDefault="000536EE" w:rsidP="000C02D6">
      <w:pPr>
        <w:jc w:val="right"/>
        <w:rPr>
          <w:rFonts w:ascii="Times New Roman" w:hAnsi="Times New Roman"/>
          <w:sz w:val="28"/>
          <w:szCs w:val="28"/>
        </w:rPr>
      </w:pPr>
      <w:r w:rsidRPr="008A1245">
        <w:rPr>
          <w:rFonts w:ascii="Times New Roman" w:hAnsi="Times New Roman"/>
          <w:sz w:val="28"/>
          <w:szCs w:val="28"/>
        </w:rPr>
        <w:t xml:space="preserve">От сотрудника (должность, ФИО) </w:t>
      </w:r>
    </w:p>
    <w:p w:rsidR="000536EE" w:rsidRPr="008A1245" w:rsidRDefault="000536EE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536EE" w:rsidRPr="008A1245" w:rsidRDefault="000536EE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536EE" w:rsidRPr="008A1245" w:rsidRDefault="000536EE" w:rsidP="000C02D6">
      <w:pPr>
        <w:jc w:val="right"/>
        <w:rPr>
          <w:rFonts w:ascii="Times New Roman" w:hAnsi="Times New Roman"/>
          <w:sz w:val="28"/>
          <w:szCs w:val="28"/>
        </w:rPr>
      </w:pPr>
    </w:p>
    <w:p w:rsidR="000536EE" w:rsidRDefault="000536EE" w:rsidP="000C02D6">
      <w:pPr>
        <w:jc w:val="center"/>
        <w:rPr>
          <w:rFonts w:ascii="Times New Roman" w:hAnsi="Times New Roman"/>
          <w:b/>
          <w:sz w:val="28"/>
          <w:szCs w:val="28"/>
        </w:rPr>
      </w:pPr>
      <w:r w:rsidRPr="008A1245">
        <w:rPr>
          <w:rFonts w:ascii="Times New Roman" w:hAnsi="Times New Roman"/>
          <w:b/>
          <w:sz w:val="28"/>
          <w:szCs w:val="28"/>
        </w:rPr>
        <w:t>Заявление об увольнении</w:t>
      </w:r>
    </w:p>
    <w:p w:rsidR="000536EE" w:rsidRDefault="000536EE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6EE" w:rsidRDefault="000536EE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6EE" w:rsidRPr="008A1245" w:rsidRDefault="000536EE" w:rsidP="000C02D6">
      <w:pPr>
        <w:jc w:val="center"/>
        <w:rPr>
          <w:rFonts w:ascii="Times New Roman" w:hAnsi="Times New Roman"/>
          <w:b/>
          <w:sz w:val="28"/>
          <w:szCs w:val="28"/>
        </w:rPr>
      </w:pPr>
    </w:p>
    <w:p w:rsidR="000536EE" w:rsidRPr="008A1245" w:rsidRDefault="000536EE" w:rsidP="008A124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1245">
        <w:rPr>
          <w:rFonts w:ascii="Times New Roman" w:hAnsi="Times New Roman"/>
          <w:sz w:val="28"/>
          <w:szCs w:val="28"/>
        </w:rPr>
        <w:t>Прошу уволить меня</w:t>
      </w:r>
      <w:r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8A1245">
        <w:rPr>
          <w:rFonts w:ascii="Times New Roman" w:hAnsi="Times New Roman"/>
          <w:sz w:val="28"/>
          <w:szCs w:val="28"/>
        </w:rPr>
        <w:t xml:space="preserve"> с занимаемой должности без </w:t>
      </w:r>
      <w:r>
        <w:rPr>
          <w:rFonts w:ascii="Times New Roman" w:hAnsi="Times New Roman"/>
          <w:sz w:val="28"/>
          <w:szCs w:val="28"/>
        </w:rPr>
        <w:t>установленной законом отработки</w:t>
      </w:r>
      <w:r w:rsidRPr="008A1245">
        <w:rPr>
          <w:rFonts w:ascii="Times New Roman" w:hAnsi="Times New Roman"/>
          <w:sz w:val="28"/>
          <w:szCs w:val="28"/>
        </w:rPr>
        <w:t xml:space="preserve"> " __ " _________201</w:t>
      </w:r>
      <w:r>
        <w:rPr>
          <w:rFonts w:ascii="Times New Roman" w:hAnsi="Times New Roman"/>
          <w:sz w:val="28"/>
          <w:szCs w:val="28"/>
        </w:rPr>
        <w:t>8</w:t>
      </w:r>
      <w:r w:rsidRPr="008A12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по причине (указание обстоятельств для увольнения без отработки).</w:t>
      </w:r>
    </w:p>
    <w:p w:rsidR="000536EE" w:rsidRPr="008A1245" w:rsidRDefault="000536EE" w:rsidP="00170CD9">
      <w:pPr>
        <w:jc w:val="center"/>
        <w:rPr>
          <w:rFonts w:ascii="Times New Roman" w:hAnsi="Times New Roman"/>
          <w:sz w:val="28"/>
          <w:szCs w:val="28"/>
        </w:rPr>
      </w:pPr>
    </w:p>
    <w:p w:rsidR="000536EE" w:rsidRPr="008A1245" w:rsidRDefault="000536EE" w:rsidP="00170CD9">
      <w:pPr>
        <w:jc w:val="center"/>
        <w:rPr>
          <w:rFonts w:ascii="Times New Roman" w:hAnsi="Times New Roman"/>
          <w:sz w:val="28"/>
          <w:szCs w:val="28"/>
        </w:rPr>
      </w:pPr>
    </w:p>
    <w:p w:rsidR="000536EE" w:rsidRPr="0087365F" w:rsidRDefault="000536EE" w:rsidP="000C02D6">
      <w:pPr>
        <w:jc w:val="center"/>
        <w:rPr>
          <w:sz w:val="28"/>
          <w:szCs w:val="28"/>
        </w:rPr>
      </w:pPr>
    </w:p>
    <w:p w:rsidR="000536EE" w:rsidRPr="0087365F" w:rsidRDefault="000536EE" w:rsidP="000C02D6">
      <w:pPr>
        <w:jc w:val="right"/>
        <w:rPr>
          <w:sz w:val="28"/>
          <w:szCs w:val="28"/>
        </w:rPr>
      </w:pPr>
    </w:p>
    <w:p w:rsidR="000536EE" w:rsidRPr="0087365F" w:rsidRDefault="000536EE" w:rsidP="000C02D6">
      <w:pPr>
        <w:jc w:val="right"/>
        <w:rPr>
          <w:sz w:val="28"/>
          <w:szCs w:val="28"/>
        </w:rPr>
      </w:pPr>
    </w:p>
    <w:p w:rsidR="000536EE" w:rsidRPr="0087365F" w:rsidRDefault="000536EE" w:rsidP="000C02D6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</w:t>
      </w:r>
      <w:r w:rsidRPr="0087365F">
        <w:rPr>
          <w:sz w:val="28"/>
          <w:szCs w:val="28"/>
        </w:rPr>
        <w:t xml:space="preserve"> «</w:t>
      </w:r>
      <w:r>
        <w:rPr>
          <w:sz w:val="28"/>
          <w:szCs w:val="28"/>
        </w:rPr>
        <w:t>__</w:t>
      </w:r>
      <w:r w:rsidRPr="0087365F">
        <w:rPr>
          <w:sz w:val="28"/>
          <w:szCs w:val="28"/>
        </w:rPr>
        <w:t xml:space="preserve">» </w:t>
      </w:r>
      <w:r>
        <w:rPr>
          <w:sz w:val="28"/>
          <w:szCs w:val="28"/>
        </w:rPr>
        <w:t>______</w:t>
      </w:r>
      <w:r w:rsidRPr="0087365F">
        <w:rPr>
          <w:sz w:val="28"/>
          <w:szCs w:val="28"/>
        </w:rPr>
        <w:t>2</w:t>
      </w:r>
      <w:r>
        <w:rPr>
          <w:sz w:val="28"/>
          <w:szCs w:val="28"/>
        </w:rPr>
        <w:t>018</w:t>
      </w:r>
      <w:r w:rsidRPr="0087365F">
        <w:rPr>
          <w:sz w:val="28"/>
          <w:szCs w:val="28"/>
        </w:rPr>
        <w:t xml:space="preserve"> г.</w:t>
      </w:r>
    </w:p>
    <w:p w:rsidR="000536EE" w:rsidRPr="0087365F" w:rsidRDefault="000536EE" w:rsidP="000C02D6">
      <w:pPr>
        <w:jc w:val="right"/>
        <w:rPr>
          <w:sz w:val="28"/>
          <w:szCs w:val="28"/>
        </w:rPr>
      </w:pPr>
    </w:p>
    <w:p w:rsidR="000536EE" w:rsidRPr="0087365F" w:rsidRDefault="000536EE" w:rsidP="000C02D6">
      <w:pPr>
        <w:jc w:val="right"/>
        <w:rPr>
          <w:sz w:val="28"/>
          <w:szCs w:val="28"/>
        </w:rPr>
      </w:pPr>
      <w:r w:rsidRPr="0087365F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заявителя</w:t>
      </w:r>
      <w:r w:rsidRPr="0087365F">
        <w:rPr>
          <w:sz w:val="28"/>
          <w:szCs w:val="28"/>
        </w:rPr>
        <w:t xml:space="preserve"> __________________ </w:t>
      </w:r>
      <w:r>
        <w:rPr>
          <w:sz w:val="28"/>
          <w:szCs w:val="28"/>
        </w:rPr>
        <w:t>(ФИО)</w:t>
      </w:r>
      <w:r w:rsidRPr="0087365F">
        <w:rPr>
          <w:sz w:val="28"/>
          <w:szCs w:val="28"/>
        </w:rPr>
        <w:t>.</w:t>
      </w:r>
    </w:p>
    <w:sectPr w:rsidR="000536EE" w:rsidRPr="0087365F" w:rsidSect="00DD0FF1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EE" w:rsidRDefault="000536EE" w:rsidP="003F073F">
      <w:pPr>
        <w:spacing w:after="0" w:line="240" w:lineRule="auto"/>
      </w:pPr>
      <w:r>
        <w:separator/>
      </w:r>
    </w:p>
  </w:endnote>
  <w:endnote w:type="continuationSeparator" w:id="0">
    <w:p w:rsidR="000536EE" w:rsidRDefault="000536EE" w:rsidP="003F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EE" w:rsidRDefault="000536EE" w:rsidP="003F073F">
      <w:pPr>
        <w:spacing w:after="0" w:line="240" w:lineRule="auto"/>
      </w:pPr>
      <w:r>
        <w:separator/>
      </w:r>
    </w:p>
  </w:footnote>
  <w:footnote w:type="continuationSeparator" w:id="0">
    <w:p w:rsidR="000536EE" w:rsidRDefault="000536EE" w:rsidP="003F0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472B90"/>
    <w:multiLevelType w:val="hybridMultilevel"/>
    <w:tmpl w:val="229C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02D6"/>
    <w:rsid w:val="00046EFA"/>
    <w:rsid w:val="000536EE"/>
    <w:rsid w:val="00077059"/>
    <w:rsid w:val="00085646"/>
    <w:rsid w:val="000C02D6"/>
    <w:rsid w:val="00170CD9"/>
    <w:rsid w:val="00291A4E"/>
    <w:rsid w:val="002C3121"/>
    <w:rsid w:val="00331DD2"/>
    <w:rsid w:val="00377CDB"/>
    <w:rsid w:val="003F073F"/>
    <w:rsid w:val="0040598A"/>
    <w:rsid w:val="004F4116"/>
    <w:rsid w:val="00545749"/>
    <w:rsid w:val="005E118A"/>
    <w:rsid w:val="005F4F41"/>
    <w:rsid w:val="00686625"/>
    <w:rsid w:val="006972A7"/>
    <w:rsid w:val="006C2861"/>
    <w:rsid w:val="00701E1E"/>
    <w:rsid w:val="0070223B"/>
    <w:rsid w:val="007073D6"/>
    <w:rsid w:val="007D0897"/>
    <w:rsid w:val="008239F0"/>
    <w:rsid w:val="00850088"/>
    <w:rsid w:val="008566BC"/>
    <w:rsid w:val="0087365F"/>
    <w:rsid w:val="008A1245"/>
    <w:rsid w:val="008E2FA2"/>
    <w:rsid w:val="00945ADF"/>
    <w:rsid w:val="00953076"/>
    <w:rsid w:val="009630EE"/>
    <w:rsid w:val="00981501"/>
    <w:rsid w:val="00AB70FB"/>
    <w:rsid w:val="00B95755"/>
    <w:rsid w:val="00C627E1"/>
    <w:rsid w:val="00D26B9C"/>
    <w:rsid w:val="00D805EA"/>
    <w:rsid w:val="00DD0FF1"/>
    <w:rsid w:val="00DF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0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70CD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70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3F073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F073F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3F073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F073F"/>
    <w:rPr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7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53</Words>
  <Characters>307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hobbit</dc:creator>
  <cp:keywords/>
  <dc:description/>
  <cp:lastModifiedBy>Профи</cp:lastModifiedBy>
  <cp:revision>5</cp:revision>
  <cp:lastPrinted>2014-03-26T04:00:00Z</cp:lastPrinted>
  <dcterms:created xsi:type="dcterms:W3CDTF">2017-12-14T07:42:00Z</dcterms:created>
  <dcterms:modified xsi:type="dcterms:W3CDTF">2018-11-16T07:14:00Z</dcterms:modified>
</cp:coreProperties>
</file>